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FF07C5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http://www.odyssey-com.co.jp/privacy/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22290A" w:rsidRPr="00BD07BA" w:rsidTr="00942174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F5205D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942174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781C1F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:rsidTr="00942174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3174A" w:rsidTr="00F5205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74A" w:rsidRPr="00887A66" w:rsidRDefault="0053174A" w:rsidP="00F5205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74A" w:rsidRPr="00887A66" w:rsidRDefault="0053174A" w:rsidP="00F5205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8E3EE2" w:rsidTr="008E3EE2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BC0F1E" w:rsidRDefault="008E3EE2" w:rsidP="00CB6B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="00CB6BDB"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EE2" w:rsidRPr="00BC0F1E" w:rsidRDefault="00BC0F1E" w:rsidP="00BC0F1E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CB6BDB" w:rsidRDefault="008E3EE2" w:rsidP="00BD07BA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22290A" w:rsidTr="00942174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Default="00B11446" w:rsidP="002D5915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</w:t>
            </w:r>
            <w:r w:rsidR="002D59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501F4C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22290A" w:rsidTr="006E7458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Pr="00F764BF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22290A" w:rsidRPr="00887A66" w:rsidRDefault="002E6737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9：30</w:t>
            </w:r>
          </w:p>
          <w:p w:rsidR="0022290A" w:rsidRPr="00887A66" w:rsidRDefault="002E6737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87A66" w:rsidRPr="00887A66" w:rsidRDefault="002E6737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13：30</w:t>
            </w:r>
          </w:p>
          <w:p w:rsidR="0022290A" w:rsidRPr="00887A66" w:rsidRDefault="002E6737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15：00</w:t>
            </w:r>
          </w:p>
        </w:tc>
      </w:tr>
      <w:tr w:rsidR="00FF07C5" w:rsidRPr="00CD24F0" w:rsidTr="00132BE1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Specialist</w:t>
            </w:r>
          </w:p>
          <w:p w:rsidR="00FF07C5" w:rsidRPr="008E3EE2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8,424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Expert</w:t>
            </w: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学生：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Pr="00F764BF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12,744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</w:t>
            </w:r>
            <w:r>
              <w:rPr>
                <w:rFonts w:ascii="Arial" w:hAnsi="Arial" w:cs="Arial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501F4C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F07C5" w:rsidRPr="00CD24F0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F07C5" w:rsidRPr="00C83466" w:rsidTr="00132BE1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271397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A16AF5" w:rsidRDefault="00C83466" w:rsidP="002E6737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22290A" w:rsidRDefault="002E6737" w:rsidP="00CD24F0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C83466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C83466" w:rsidRPr="00887A66">
        <w:rPr>
          <w:rFonts w:ascii="Arial" w:eastAsia="ＭＳ Ｐゴシック" w:hAnsi="ＭＳ Ｐゴシック" w:cs="Arial"/>
          <w:sz w:val="16"/>
        </w:rPr>
        <w:t>支店</w:t>
      </w:r>
      <w:r w:rsidR="00BD07BA"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C83466" w:rsidRPr="00887A66">
        <w:rPr>
          <w:rFonts w:ascii="Arial" w:eastAsia="ＭＳ Ｐゴシック" w:hAnsi="ＭＳ Ｐゴシック" w:cs="Arial"/>
          <w:sz w:val="16"/>
        </w:rPr>
        <w:t>口座</w:t>
      </w:r>
      <w:r w:rsidR="00C17B11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C83466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A36B4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C83466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</w:p>
    <w:p w:rsidR="0022290A" w:rsidRPr="00547257" w:rsidRDefault="00B11446" w:rsidP="002E6737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2E6737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D650B0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2E6737">
        <w:rPr>
          <w:rFonts w:ascii="Arial" w:eastAsia="ＭＳ Ｐゴシック" w:hAnsi="Arial" w:cs="Arial" w:hint="eastAsia"/>
          <w:color w:val="0000FF"/>
          <w:sz w:val="16"/>
        </w:rPr>
        <w:t>8</w:t>
      </w:r>
      <w:bookmarkStart w:id="0" w:name="_GoBack"/>
      <w:bookmarkEnd w:id="0"/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D66C17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D66C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D66C17" w:rsidRPr="001757CE">
        <w:rPr>
          <w:rFonts w:ascii="Arial" w:eastAsia="ＭＳ Ｐゴシック" w:hAnsi="Arial" w:cs="Arial"/>
          <w:sz w:val="16"/>
          <w:szCs w:val="16"/>
        </w:rPr>
        <w:t>ID</w:t>
      </w:r>
      <w:r w:rsidR="00D66C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D66C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BC5C7D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DE" w:rsidRDefault="003633DE" w:rsidP="00B11446">
      <w:r>
        <w:separator/>
      </w:r>
    </w:p>
  </w:endnote>
  <w:endnote w:type="continuationSeparator" w:id="0">
    <w:p w:rsidR="003633DE" w:rsidRDefault="003633D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DE" w:rsidRDefault="003633DE" w:rsidP="00B11446">
      <w:r>
        <w:separator/>
      </w:r>
    </w:p>
  </w:footnote>
  <w:footnote w:type="continuationSeparator" w:id="0">
    <w:p w:rsidR="003633DE" w:rsidRDefault="003633D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1446"/>
    <w:rsid w:val="00000401"/>
    <w:rsid w:val="000071F8"/>
    <w:rsid w:val="00017232"/>
    <w:rsid w:val="000A4028"/>
    <w:rsid w:val="000B0FF1"/>
    <w:rsid w:val="000C0851"/>
    <w:rsid w:val="000C63FB"/>
    <w:rsid w:val="000E38CE"/>
    <w:rsid w:val="000E4C78"/>
    <w:rsid w:val="00106A67"/>
    <w:rsid w:val="001155A1"/>
    <w:rsid w:val="00117D42"/>
    <w:rsid w:val="00122990"/>
    <w:rsid w:val="00134D5C"/>
    <w:rsid w:val="00135C4D"/>
    <w:rsid w:val="00151B90"/>
    <w:rsid w:val="001607EE"/>
    <w:rsid w:val="00161119"/>
    <w:rsid w:val="00167B55"/>
    <w:rsid w:val="001757CE"/>
    <w:rsid w:val="00190A5B"/>
    <w:rsid w:val="00196537"/>
    <w:rsid w:val="001F45C8"/>
    <w:rsid w:val="00201DB6"/>
    <w:rsid w:val="00202EA0"/>
    <w:rsid w:val="0022290A"/>
    <w:rsid w:val="00240C67"/>
    <w:rsid w:val="002478FC"/>
    <w:rsid w:val="0025049A"/>
    <w:rsid w:val="002534E7"/>
    <w:rsid w:val="00261BEF"/>
    <w:rsid w:val="00271397"/>
    <w:rsid w:val="00272A96"/>
    <w:rsid w:val="002946CB"/>
    <w:rsid w:val="002C572A"/>
    <w:rsid w:val="002D5915"/>
    <w:rsid w:val="002E0538"/>
    <w:rsid w:val="002E6737"/>
    <w:rsid w:val="002F312F"/>
    <w:rsid w:val="0031596A"/>
    <w:rsid w:val="00322912"/>
    <w:rsid w:val="00351350"/>
    <w:rsid w:val="00357ABD"/>
    <w:rsid w:val="003633DE"/>
    <w:rsid w:val="003745A5"/>
    <w:rsid w:val="003A74A3"/>
    <w:rsid w:val="00451497"/>
    <w:rsid w:val="00455577"/>
    <w:rsid w:val="00455E67"/>
    <w:rsid w:val="00477143"/>
    <w:rsid w:val="00482772"/>
    <w:rsid w:val="0048468D"/>
    <w:rsid w:val="004D126F"/>
    <w:rsid w:val="004D188A"/>
    <w:rsid w:val="00501F4C"/>
    <w:rsid w:val="00504DB9"/>
    <w:rsid w:val="0053174A"/>
    <w:rsid w:val="00535F4C"/>
    <w:rsid w:val="00542B6B"/>
    <w:rsid w:val="00547257"/>
    <w:rsid w:val="005478FA"/>
    <w:rsid w:val="005755BE"/>
    <w:rsid w:val="005821B3"/>
    <w:rsid w:val="005E0FC7"/>
    <w:rsid w:val="005F065C"/>
    <w:rsid w:val="005F4CF8"/>
    <w:rsid w:val="0060620B"/>
    <w:rsid w:val="006228FB"/>
    <w:rsid w:val="00685AED"/>
    <w:rsid w:val="006B471C"/>
    <w:rsid w:val="006C6605"/>
    <w:rsid w:val="006E7458"/>
    <w:rsid w:val="006F585B"/>
    <w:rsid w:val="0070462F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B6DB3"/>
    <w:rsid w:val="008C7DC6"/>
    <w:rsid w:val="008D45AC"/>
    <w:rsid w:val="008E3EE2"/>
    <w:rsid w:val="009015CA"/>
    <w:rsid w:val="00904AF2"/>
    <w:rsid w:val="00921730"/>
    <w:rsid w:val="009240BA"/>
    <w:rsid w:val="00933C50"/>
    <w:rsid w:val="00940E26"/>
    <w:rsid w:val="00942174"/>
    <w:rsid w:val="00942E4D"/>
    <w:rsid w:val="00992269"/>
    <w:rsid w:val="009B4F11"/>
    <w:rsid w:val="009C5202"/>
    <w:rsid w:val="009D5461"/>
    <w:rsid w:val="009D77E1"/>
    <w:rsid w:val="00A0194E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94AE1"/>
    <w:rsid w:val="00AC35BA"/>
    <w:rsid w:val="00AD3D5B"/>
    <w:rsid w:val="00AE6AFA"/>
    <w:rsid w:val="00B11446"/>
    <w:rsid w:val="00B26D38"/>
    <w:rsid w:val="00B5735C"/>
    <w:rsid w:val="00B70C8F"/>
    <w:rsid w:val="00B71A3E"/>
    <w:rsid w:val="00BB7FB3"/>
    <w:rsid w:val="00BC0F1E"/>
    <w:rsid w:val="00BC5C7D"/>
    <w:rsid w:val="00BD07BA"/>
    <w:rsid w:val="00C17B11"/>
    <w:rsid w:val="00C20125"/>
    <w:rsid w:val="00C23DD3"/>
    <w:rsid w:val="00C30871"/>
    <w:rsid w:val="00C31E06"/>
    <w:rsid w:val="00C6653F"/>
    <w:rsid w:val="00C83466"/>
    <w:rsid w:val="00CB0CAE"/>
    <w:rsid w:val="00CB2AB6"/>
    <w:rsid w:val="00CB6BDB"/>
    <w:rsid w:val="00CC71F8"/>
    <w:rsid w:val="00CD0049"/>
    <w:rsid w:val="00CD1950"/>
    <w:rsid w:val="00CD24F0"/>
    <w:rsid w:val="00CE72F3"/>
    <w:rsid w:val="00CF7BEC"/>
    <w:rsid w:val="00D04F87"/>
    <w:rsid w:val="00D07BB5"/>
    <w:rsid w:val="00D455B9"/>
    <w:rsid w:val="00D650B0"/>
    <w:rsid w:val="00D66C17"/>
    <w:rsid w:val="00DB092A"/>
    <w:rsid w:val="00DF0483"/>
    <w:rsid w:val="00E220EA"/>
    <w:rsid w:val="00E82D7F"/>
    <w:rsid w:val="00E83E84"/>
    <w:rsid w:val="00ED3126"/>
    <w:rsid w:val="00F06443"/>
    <w:rsid w:val="00F225B4"/>
    <w:rsid w:val="00F5205D"/>
    <w:rsid w:val="00F56929"/>
    <w:rsid w:val="00F71A09"/>
    <w:rsid w:val="00F764BF"/>
    <w:rsid w:val="00F8612C"/>
    <w:rsid w:val="00FD105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11D3-A7FD-4FA7-A4B3-C0AA7F58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11</cp:revision>
  <cp:lastPrinted>2014-01-27T08:07:00Z</cp:lastPrinted>
  <dcterms:created xsi:type="dcterms:W3CDTF">2016-09-28T00:46:00Z</dcterms:created>
  <dcterms:modified xsi:type="dcterms:W3CDTF">2018-03-27T02:27:00Z</dcterms:modified>
</cp:coreProperties>
</file>