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統計</w:t>
      </w:r>
      <w:r w:rsidR="00270BF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検定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 w:rsidR="00F273FD"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695"/>
        <w:gridCol w:w="822"/>
        <w:gridCol w:w="16"/>
        <w:gridCol w:w="579"/>
        <w:gridCol w:w="141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45177F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F" w:rsidRPr="003E5BEA" w:rsidRDefault="0045177F" w:rsidP="004517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7F" w:rsidRDefault="0045177F" w:rsidP="0045177F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5177F" w:rsidRDefault="0045177F" w:rsidP="0045177F">
            <w:pPr>
              <w:numPr>
                <w:ilvl w:val="0"/>
                <w:numId w:val="30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9：30</w:t>
            </w:r>
          </w:p>
          <w:p w:rsidR="0045177F" w:rsidRDefault="0045177F" w:rsidP="0045177F">
            <w:pPr>
              <w:numPr>
                <w:ilvl w:val="0"/>
                <w:numId w:val="30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5177F" w:rsidRDefault="0045177F" w:rsidP="0045177F">
            <w:pPr>
              <w:numPr>
                <w:ilvl w:val="0"/>
                <w:numId w:val="30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13：30</w:t>
            </w:r>
          </w:p>
          <w:p w:rsidR="0045177F" w:rsidRDefault="0045177F" w:rsidP="0045177F">
            <w:pPr>
              <w:numPr>
                <w:ilvl w:val="0"/>
                <w:numId w:val="30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15：00</w:t>
            </w:r>
          </w:p>
        </w:tc>
      </w:tr>
      <w:tr w:rsidR="002E3D68" w:rsidTr="00270BF5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270BF5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学生割引</w:t>
            </w:r>
            <w:r w:rsidR="00407A77">
              <w:rPr>
                <w:rFonts w:ascii="ＭＳ Ｐゴシック" w:eastAsia="ＭＳ Ｐゴシック" w:hint="eastAsia"/>
                <w:b/>
                <w:sz w:val="18"/>
                <w:szCs w:val="18"/>
              </w:rPr>
              <w:t>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２級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Pr="003E5BEA" w:rsidRDefault="00270BF5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３級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407A77" w:rsidRDefault="00270BF5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学生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割引価格で受験する場合は、必ずご記入ください。</w:t>
            </w:r>
          </w:p>
        </w:tc>
      </w:tr>
    </w:tbl>
    <w:p w:rsidR="009B5697" w:rsidRPr="00DF393A" w:rsidRDefault="009B5697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5177F" w:rsidRDefault="0045177F" w:rsidP="0045177F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2060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㈱アイ・アイ・ピー金沢</w:t>
      </w:r>
    </w:p>
    <w:p w:rsidR="00A51B71" w:rsidRPr="006D1032" w:rsidRDefault="00A51B71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以降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の受験は、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前回の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試験から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168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  <w:bookmarkStart w:id="2" w:name="_GoBack"/>
      <w:bookmarkEnd w:id="2"/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5177F">
        <w:rPr>
          <w:rFonts w:ascii="Arial" w:eastAsia="ＭＳ Ｐゴシック" w:hAnsi="Arial" w:cs="Arial" w:hint="eastAsia"/>
          <w:color w:val="0000FF"/>
          <w:sz w:val="16"/>
        </w:rPr>
        <w:t>8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</w:t>
      </w:r>
      <w:r w:rsidR="00270BF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316D6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94" w:rsidRDefault="007F5494" w:rsidP="00D746B0">
      <w:r>
        <w:separator/>
      </w:r>
    </w:p>
  </w:endnote>
  <w:endnote w:type="continuationSeparator" w:id="0">
    <w:p w:rsidR="007F5494" w:rsidRDefault="007F5494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94" w:rsidRDefault="007F5494" w:rsidP="00D746B0">
      <w:r>
        <w:separator/>
      </w:r>
    </w:p>
  </w:footnote>
  <w:footnote w:type="continuationSeparator" w:id="0">
    <w:p w:rsidR="007F5494" w:rsidRDefault="007F5494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46E4C"/>
    <w:rsid w:val="00270BF5"/>
    <w:rsid w:val="002A1882"/>
    <w:rsid w:val="002C1D3F"/>
    <w:rsid w:val="002E3D68"/>
    <w:rsid w:val="00316D69"/>
    <w:rsid w:val="003577C1"/>
    <w:rsid w:val="003F5628"/>
    <w:rsid w:val="00407A77"/>
    <w:rsid w:val="0045177F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D1032"/>
    <w:rsid w:val="00713314"/>
    <w:rsid w:val="00723068"/>
    <w:rsid w:val="007329E2"/>
    <w:rsid w:val="007A6078"/>
    <w:rsid w:val="007F5494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66794"/>
    <w:rsid w:val="00BF5330"/>
    <w:rsid w:val="00C04169"/>
    <w:rsid w:val="00C43345"/>
    <w:rsid w:val="00CC5F21"/>
    <w:rsid w:val="00CE07C7"/>
    <w:rsid w:val="00D34C08"/>
    <w:rsid w:val="00D746B0"/>
    <w:rsid w:val="00DB73DC"/>
    <w:rsid w:val="00DF393A"/>
    <w:rsid w:val="00EB0FA4"/>
    <w:rsid w:val="00EB4B10"/>
    <w:rsid w:val="00ED39A6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36A9809A-237C-4ABC-84A5-ACB4CE2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1484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越田康照</cp:lastModifiedBy>
  <cp:revision>2</cp:revision>
  <cp:lastPrinted>2016-07-23T08:32:00Z</cp:lastPrinted>
  <dcterms:created xsi:type="dcterms:W3CDTF">2016-09-23T05:41:00Z</dcterms:created>
  <dcterms:modified xsi:type="dcterms:W3CDTF">2016-09-23T05:41:00Z</dcterms:modified>
</cp:coreProperties>
</file>